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7" w:rsidRPr="0012392D" w:rsidRDefault="00BC6CFA" w:rsidP="00BC6CFA">
      <w:pPr>
        <w:spacing w:line="360" w:lineRule="auto"/>
        <w:jc w:val="center"/>
        <w:rPr>
          <w:rFonts w:ascii="Tahoma" w:hAnsi="Tahoma" w:cs="Tahoma"/>
          <w:b/>
          <w:szCs w:val="24"/>
          <w:u w:val="single"/>
        </w:rPr>
      </w:pPr>
      <w:r w:rsidRPr="0012392D">
        <w:rPr>
          <w:rFonts w:ascii="Tahoma" w:hAnsi="Tahoma" w:cs="Tahoma"/>
          <w:b/>
          <w:szCs w:val="24"/>
          <w:u w:val="single"/>
        </w:rPr>
        <w:t>Antrag auf Reisekostenzuschuss für den Besuch an einer Deutschen Auslands- oder Partnerschule</w:t>
      </w:r>
      <w:r w:rsidR="0028208E" w:rsidRPr="0012392D">
        <w:rPr>
          <w:rFonts w:ascii="Tahoma" w:hAnsi="Tahoma" w:cs="Tahoma"/>
          <w:b/>
          <w:szCs w:val="24"/>
          <w:u w:val="single"/>
        </w:rPr>
        <w:t xml:space="preserve">/Studienmesse </w:t>
      </w:r>
    </w:p>
    <w:p w:rsidR="002C5B78" w:rsidRPr="0012392D" w:rsidRDefault="002C5B78" w:rsidP="00BC6CFA">
      <w:pPr>
        <w:spacing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BC6CFA" w:rsidRPr="0012392D" w:rsidRDefault="00BC6CFA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Hiermit beantrage ich einen Reisekostenzuschuss für einen Besuch an einer Deutschen Auslands- oder Partnerschule</w:t>
      </w:r>
      <w:r w:rsidR="0028208E" w:rsidRPr="0012392D">
        <w:rPr>
          <w:rFonts w:ascii="Tahoma" w:hAnsi="Tahoma" w:cs="Tahoma"/>
          <w:sz w:val="22"/>
          <w:szCs w:val="22"/>
        </w:rPr>
        <w:t>/Studienmesse</w:t>
      </w:r>
      <w:r w:rsidRPr="0012392D">
        <w:rPr>
          <w:rFonts w:ascii="Tahoma" w:hAnsi="Tahoma" w:cs="Tahoma"/>
          <w:sz w:val="22"/>
          <w:szCs w:val="22"/>
        </w:rPr>
        <w:t xml:space="preserve"> aus Mitteln </w:t>
      </w:r>
      <w:r w:rsidR="000D4C22" w:rsidRPr="0012392D">
        <w:rPr>
          <w:rFonts w:ascii="Tahoma" w:hAnsi="Tahoma" w:cs="Tahoma"/>
          <w:sz w:val="22"/>
          <w:szCs w:val="22"/>
        </w:rPr>
        <w:t>der</w:t>
      </w:r>
      <w:r w:rsidRPr="0012392D">
        <w:rPr>
          <w:rFonts w:ascii="Tahoma" w:hAnsi="Tahoma" w:cs="Tahoma"/>
          <w:sz w:val="22"/>
          <w:szCs w:val="22"/>
        </w:rPr>
        <w:t xml:space="preserve"> BayBIDS.</w:t>
      </w:r>
    </w:p>
    <w:p w:rsidR="00BC6CFA" w:rsidRPr="0012392D" w:rsidRDefault="00BC6CFA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 xml:space="preserve">Name, Vorname: </w:t>
      </w:r>
      <w:bookmarkStart w:id="0" w:name="Text1"/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BC6CFA" w:rsidRPr="0012392D" w:rsidRDefault="00224CB6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Hochschule</w:t>
      </w:r>
      <w:r w:rsidR="00503835" w:rsidRPr="0012392D">
        <w:rPr>
          <w:rFonts w:ascii="Tahoma" w:hAnsi="Tahoma" w:cs="Tahoma"/>
          <w:sz w:val="22"/>
          <w:szCs w:val="22"/>
        </w:rPr>
        <w:t xml:space="preserve">: </w:t>
      </w:r>
      <w:bookmarkStart w:id="1" w:name="Text2"/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1"/>
    </w:p>
    <w:p w:rsidR="00BC6CFA" w:rsidRPr="0012392D" w:rsidRDefault="00BC6CFA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Name der Schule</w:t>
      </w:r>
      <w:r w:rsidR="0028208E" w:rsidRPr="0012392D">
        <w:rPr>
          <w:rFonts w:ascii="Tahoma" w:hAnsi="Tahoma" w:cs="Tahoma"/>
          <w:sz w:val="22"/>
          <w:szCs w:val="22"/>
        </w:rPr>
        <w:t>/der Studienmesse</w:t>
      </w:r>
      <w:r w:rsidRPr="0012392D">
        <w:rPr>
          <w:rFonts w:ascii="Tahoma" w:hAnsi="Tahoma" w:cs="Tahoma"/>
          <w:sz w:val="22"/>
          <w:szCs w:val="22"/>
        </w:rPr>
        <w:t>:</w:t>
      </w:r>
      <w:r w:rsidR="00503835" w:rsidRPr="0012392D">
        <w:rPr>
          <w:rFonts w:ascii="Tahoma" w:hAnsi="Tahoma" w:cs="Tahoma"/>
          <w:sz w:val="22"/>
          <w:szCs w:val="22"/>
        </w:rPr>
        <w:t xml:space="preserve"> </w:t>
      </w:r>
      <w:bookmarkStart w:id="2" w:name="Text3"/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2"/>
    </w:p>
    <w:p w:rsidR="00C30F26" w:rsidRPr="0012392D" w:rsidRDefault="00503835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Adresse der Schule</w:t>
      </w:r>
      <w:r w:rsidR="0028208E" w:rsidRPr="0012392D">
        <w:rPr>
          <w:rFonts w:ascii="Tahoma" w:hAnsi="Tahoma" w:cs="Tahoma"/>
          <w:sz w:val="22"/>
          <w:szCs w:val="22"/>
        </w:rPr>
        <w:t>/Veranstaltungsort</w:t>
      </w:r>
      <w:r w:rsidRPr="0012392D">
        <w:rPr>
          <w:rFonts w:ascii="Tahoma" w:hAnsi="Tahoma" w:cs="Tahoma"/>
          <w:sz w:val="22"/>
          <w:szCs w:val="22"/>
        </w:rPr>
        <w:t xml:space="preserve">: </w:t>
      </w:r>
      <w:bookmarkStart w:id="3" w:name="Text5"/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3"/>
    </w:p>
    <w:p w:rsidR="008F2F38" w:rsidRPr="0012392D" w:rsidRDefault="008F2F38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Datum der Reise an die Schule</w:t>
      </w:r>
      <w:r w:rsidR="0028208E" w:rsidRPr="0012392D">
        <w:rPr>
          <w:rFonts w:ascii="Tahoma" w:hAnsi="Tahoma" w:cs="Tahoma"/>
          <w:sz w:val="22"/>
          <w:szCs w:val="22"/>
        </w:rPr>
        <w:t>/Studienmesse</w:t>
      </w:r>
      <w:r w:rsidRPr="0012392D">
        <w:rPr>
          <w:rFonts w:ascii="Tahoma" w:hAnsi="Tahoma" w:cs="Tahoma"/>
          <w:sz w:val="22"/>
          <w:szCs w:val="22"/>
        </w:rPr>
        <w:t xml:space="preserve">: </w:t>
      </w:r>
      <w:bookmarkStart w:id="4" w:name="Text6"/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503835" w:rsidRPr="0012392D" w:rsidRDefault="00503835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Kontaktpartner an der Schule</w:t>
      </w:r>
      <w:r w:rsidR="000D4C22" w:rsidRPr="0012392D">
        <w:rPr>
          <w:rFonts w:ascii="Tahoma" w:hAnsi="Tahoma" w:cs="Tahoma"/>
          <w:sz w:val="22"/>
          <w:szCs w:val="22"/>
        </w:rPr>
        <w:t xml:space="preserve"> </w:t>
      </w:r>
      <w:r w:rsidR="000D4C22" w:rsidRPr="0012392D">
        <w:rPr>
          <w:rFonts w:ascii="Tahoma" w:hAnsi="Tahoma" w:cs="Tahoma"/>
          <w:sz w:val="22"/>
          <w:szCs w:val="22"/>
          <w:u w:val="single"/>
        </w:rPr>
        <w:t>(Name und E-Mail)</w:t>
      </w:r>
      <w:r w:rsidRPr="0012392D">
        <w:rPr>
          <w:rFonts w:ascii="Tahoma" w:hAnsi="Tahoma" w:cs="Tahoma"/>
          <w:sz w:val="22"/>
          <w:szCs w:val="22"/>
        </w:rPr>
        <w:t xml:space="preserve">: </w:t>
      </w:r>
      <w:bookmarkStart w:id="5" w:name="Text7"/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503835" w:rsidRPr="0012392D" w:rsidRDefault="00503835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 xml:space="preserve">Wie kam der Kontakt zustande? </w:t>
      </w:r>
      <w:bookmarkStart w:id="6" w:name="Text8"/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736DB9" w:rsidRPr="0012392D" w:rsidRDefault="00736DB9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Welche Erwartungen haben Sie an den Besuch der Schule</w:t>
      </w:r>
      <w:r w:rsidR="0028208E" w:rsidRPr="0012392D">
        <w:rPr>
          <w:rFonts w:ascii="Tahoma" w:hAnsi="Tahoma" w:cs="Tahoma"/>
          <w:sz w:val="22"/>
          <w:szCs w:val="22"/>
        </w:rPr>
        <w:t>/Studienmesse</w:t>
      </w:r>
      <w:r w:rsidRPr="0012392D">
        <w:rPr>
          <w:rFonts w:ascii="Tahoma" w:hAnsi="Tahoma" w:cs="Tahoma"/>
          <w:sz w:val="22"/>
          <w:szCs w:val="22"/>
        </w:rPr>
        <w:t xml:space="preserve">? </w:t>
      </w:r>
      <w:r w:rsidR="00C30F26"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30F26"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="00C30F26" w:rsidRPr="0012392D">
        <w:rPr>
          <w:rFonts w:ascii="Tahoma" w:hAnsi="Tahoma" w:cs="Tahoma"/>
          <w:sz w:val="22"/>
          <w:szCs w:val="22"/>
        </w:rPr>
      </w:r>
      <w:r w:rsidR="00C30F26" w:rsidRPr="0012392D">
        <w:rPr>
          <w:rFonts w:ascii="Tahoma" w:hAnsi="Tahoma" w:cs="Tahoma"/>
          <w:sz w:val="22"/>
          <w:szCs w:val="22"/>
        </w:rPr>
        <w:fldChar w:fldCharType="separate"/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noProof/>
          <w:sz w:val="22"/>
          <w:szCs w:val="22"/>
        </w:rPr>
        <w:t> </w:t>
      </w:r>
      <w:r w:rsidR="00C30F26" w:rsidRPr="0012392D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12392D" w:rsidRPr="0012392D" w:rsidRDefault="00BD6F36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 xml:space="preserve">Von welchen </w:t>
      </w:r>
      <w:r w:rsidR="000E6D90" w:rsidRPr="0012392D">
        <w:rPr>
          <w:rFonts w:ascii="Tahoma" w:hAnsi="Tahoma" w:cs="Tahoma"/>
          <w:sz w:val="22"/>
          <w:szCs w:val="22"/>
        </w:rPr>
        <w:t>Hochschulen</w:t>
      </w:r>
      <w:r w:rsidRPr="0012392D">
        <w:rPr>
          <w:rFonts w:ascii="Tahoma" w:hAnsi="Tahoma" w:cs="Tahoma"/>
          <w:sz w:val="22"/>
          <w:szCs w:val="22"/>
        </w:rPr>
        <w:t xml:space="preserve"> werden Sie </w:t>
      </w:r>
      <w:r w:rsidR="000D4C22" w:rsidRPr="0012392D">
        <w:rPr>
          <w:rFonts w:ascii="Tahoma" w:hAnsi="Tahoma" w:cs="Tahoma"/>
          <w:sz w:val="22"/>
          <w:szCs w:val="22"/>
        </w:rPr>
        <w:t xml:space="preserve">– zusätzlich zum Informationsmaterial der BayBIDS – </w:t>
      </w:r>
      <w:r w:rsidRPr="0012392D">
        <w:rPr>
          <w:rFonts w:ascii="Tahoma" w:hAnsi="Tahoma" w:cs="Tahoma"/>
          <w:sz w:val="22"/>
          <w:szCs w:val="22"/>
        </w:rPr>
        <w:t xml:space="preserve">Informationsmaterial mitnehmen? </w:t>
      </w:r>
      <w:r w:rsidRPr="0012392D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12392D">
        <w:rPr>
          <w:rFonts w:ascii="Tahoma" w:hAnsi="Tahoma" w:cs="Tahoma"/>
          <w:sz w:val="22"/>
          <w:szCs w:val="22"/>
        </w:rPr>
        <w:instrText xml:space="preserve"> FORMTEXT </w:instrText>
      </w:r>
      <w:r w:rsidRPr="0012392D">
        <w:rPr>
          <w:rFonts w:ascii="Tahoma" w:hAnsi="Tahoma" w:cs="Tahoma"/>
          <w:sz w:val="22"/>
          <w:szCs w:val="22"/>
        </w:rPr>
      </w:r>
      <w:r w:rsidRPr="0012392D">
        <w:rPr>
          <w:rFonts w:ascii="Tahoma" w:hAnsi="Tahoma" w:cs="Tahoma"/>
          <w:sz w:val="22"/>
          <w:szCs w:val="22"/>
        </w:rPr>
        <w:fldChar w:fldCharType="separate"/>
      </w:r>
      <w:r w:rsidRPr="0012392D">
        <w:rPr>
          <w:rFonts w:ascii="Tahoma" w:hAnsi="Tahoma" w:cs="Tahoma"/>
          <w:noProof/>
          <w:sz w:val="22"/>
          <w:szCs w:val="22"/>
        </w:rPr>
        <w:t> </w:t>
      </w:r>
      <w:r w:rsidRPr="0012392D">
        <w:rPr>
          <w:rFonts w:ascii="Tahoma" w:hAnsi="Tahoma" w:cs="Tahoma"/>
          <w:noProof/>
          <w:sz w:val="22"/>
          <w:szCs w:val="22"/>
        </w:rPr>
        <w:t> </w:t>
      </w:r>
      <w:r w:rsidRPr="0012392D">
        <w:rPr>
          <w:rFonts w:ascii="Tahoma" w:hAnsi="Tahoma" w:cs="Tahoma"/>
          <w:noProof/>
          <w:sz w:val="22"/>
          <w:szCs w:val="22"/>
        </w:rPr>
        <w:t> </w:t>
      </w:r>
      <w:r w:rsidRPr="0012392D">
        <w:rPr>
          <w:rFonts w:ascii="Tahoma" w:hAnsi="Tahoma" w:cs="Tahoma"/>
          <w:noProof/>
          <w:sz w:val="22"/>
          <w:szCs w:val="22"/>
        </w:rPr>
        <w:t> </w:t>
      </w:r>
      <w:r w:rsidRPr="0012392D">
        <w:rPr>
          <w:rFonts w:ascii="Tahoma" w:hAnsi="Tahoma" w:cs="Tahoma"/>
          <w:noProof/>
          <w:sz w:val="22"/>
          <w:szCs w:val="22"/>
        </w:rPr>
        <w:t> </w:t>
      </w:r>
      <w:r w:rsidRPr="0012392D">
        <w:rPr>
          <w:rFonts w:ascii="Tahoma" w:hAnsi="Tahoma" w:cs="Tahoma"/>
          <w:sz w:val="22"/>
          <w:szCs w:val="22"/>
        </w:rPr>
        <w:fldChar w:fldCharType="end"/>
      </w:r>
      <w:bookmarkEnd w:id="8"/>
    </w:p>
    <w:p w:rsidR="00BC6CFA" w:rsidRPr="0012392D" w:rsidRDefault="00BC6CFA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 xml:space="preserve">Mir ist bewusst, dass </w:t>
      </w:r>
      <w:r w:rsidR="00736DB9" w:rsidRPr="0012392D">
        <w:rPr>
          <w:rFonts w:ascii="Tahoma" w:hAnsi="Tahoma" w:cs="Tahoma"/>
          <w:sz w:val="22"/>
          <w:szCs w:val="22"/>
        </w:rPr>
        <w:t xml:space="preserve">sich </w:t>
      </w:r>
      <w:r w:rsidRPr="0012392D">
        <w:rPr>
          <w:rFonts w:ascii="Tahoma" w:hAnsi="Tahoma" w:cs="Tahoma"/>
          <w:sz w:val="22"/>
          <w:szCs w:val="22"/>
        </w:rPr>
        <w:t xml:space="preserve">der Reisekostenzuschuss an den Pauschalen des </w:t>
      </w:r>
      <w:r w:rsidR="00ED4908" w:rsidRPr="0012392D">
        <w:rPr>
          <w:rFonts w:ascii="Tahoma" w:hAnsi="Tahoma" w:cs="Tahoma"/>
          <w:sz w:val="22"/>
          <w:szCs w:val="22"/>
        </w:rPr>
        <w:t xml:space="preserve">bayerischen Reisekostengesetzes </w:t>
      </w:r>
      <w:r w:rsidRPr="0012392D">
        <w:rPr>
          <w:rFonts w:ascii="Tahoma" w:hAnsi="Tahoma" w:cs="Tahoma"/>
          <w:sz w:val="22"/>
          <w:szCs w:val="22"/>
        </w:rPr>
        <w:t>orientiert und maximal 500,-- € betragen kann.</w:t>
      </w:r>
    </w:p>
    <w:p w:rsidR="0012392D" w:rsidRPr="0012392D" w:rsidRDefault="0012392D" w:rsidP="0012392D">
      <w:pPr>
        <w:spacing w:line="360" w:lineRule="auto"/>
        <w:rPr>
          <w:rFonts w:ascii="Tahoma" w:hAnsi="Tahoma" w:cs="Tahoma"/>
          <w:sz w:val="22"/>
          <w:szCs w:val="22"/>
        </w:rPr>
      </w:pPr>
    </w:p>
    <w:p w:rsidR="00736DB9" w:rsidRDefault="00736DB9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12392D">
        <w:rPr>
          <w:rFonts w:ascii="Tahoma" w:hAnsi="Tahoma" w:cs="Tahoma"/>
          <w:sz w:val="22"/>
          <w:szCs w:val="22"/>
        </w:rPr>
        <w:t>Datum, Unterschrift __________________________________________</w:t>
      </w:r>
    </w:p>
    <w:p w:rsidR="0012392D" w:rsidRPr="0012392D" w:rsidRDefault="0012392D" w:rsidP="00736DB9">
      <w:pPr>
        <w:spacing w:after="240" w:line="360" w:lineRule="auto"/>
        <w:rPr>
          <w:rFonts w:ascii="Tahoma" w:hAnsi="Tahoma" w:cs="Tahoma"/>
          <w:sz w:val="22"/>
          <w:szCs w:val="22"/>
        </w:rPr>
      </w:pPr>
    </w:p>
    <w:p w:rsidR="0012392D" w:rsidRDefault="0012392D" w:rsidP="0012392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Den </w:t>
      </w:r>
      <w:r w:rsidRPr="0012392D">
        <w:rPr>
          <w:rFonts w:ascii="Tahoma" w:hAnsi="Tahoma" w:cs="Tahoma"/>
          <w:sz w:val="21"/>
          <w:szCs w:val="21"/>
        </w:rPr>
        <w:t xml:space="preserve">Antrag bitte ausgefüllt und unterschrieben schicken an: </w:t>
      </w:r>
      <w:hyperlink r:id="rId7" w:history="1">
        <w:r w:rsidRPr="0012392D">
          <w:rPr>
            <w:rStyle w:val="Hyperlink"/>
            <w:rFonts w:ascii="Tahoma" w:hAnsi="Tahoma" w:cs="Tahoma"/>
            <w:sz w:val="21"/>
            <w:szCs w:val="21"/>
          </w:rPr>
          <w:t>studieren@baybids.de</w:t>
        </w:r>
      </w:hyperlink>
      <w:r w:rsidRPr="0012392D">
        <w:rPr>
          <w:rFonts w:ascii="Tahoma" w:hAnsi="Tahoma" w:cs="Tahoma"/>
          <w:sz w:val="21"/>
          <w:szCs w:val="21"/>
        </w:rPr>
        <w:t xml:space="preserve"> </w:t>
      </w:r>
    </w:p>
    <w:p w:rsidR="0012392D" w:rsidRDefault="0012392D" w:rsidP="0012392D">
      <w:pPr>
        <w:rPr>
          <w:rFonts w:ascii="Tahoma" w:hAnsi="Tahoma" w:cs="Tahoma"/>
          <w:sz w:val="21"/>
          <w:szCs w:val="21"/>
        </w:rPr>
      </w:pPr>
    </w:p>
    <w:p w:rsidR="0012392D" w:rsidRPr="0012392D" w:rsidRDefault="0012392D" w:rsidP="0012392D">
      <w:pPr>
        <w:rPr>
          <w:rFonts w:ascii="Tahoma" w:hAnsi="Tahoma" w:cs="Tahoma"/>
          <w:sz w:val="21"/>
          <w:szCs w:val="21"/>
        </w:rPr>
      </w:pPr>
      <w:r w:rsidRPr="0012392D">
        <w:rPr>
          <w:rFonts w:ascii="Tahoma" w:hAnsi="Tahoma" w:cs="Tahoma"/>
          <w:sz w:val="21"/>
          <w:szCs w:val="21"/>
        </w:rPr>
        <w:t>ODER</w:t>
      </w:r>
    </w:p>
    <w:p w:rsidR="0012392D" w:rsidRDefault="0012392D" w:rsidP="0012392D">
      <w:pPr>
        <w:shd w:val="clear" w:color="auto" w:fill="FFFFFF"/>
        <w:rPr>
          <w:rFonts w:ascii="Tahoma" w:hAnsi="Tahoma" w:cs="Tahoma"/>
          <w:sz w:val="21"/>
          <w:szCs w:val="21"/>
        </w:rPr>
      </w:pPr>
    </w:p>
    <w:p w:rsidR="0012392D" w:rsidRPr="0012392D" w:rsidRDefault="0012392D" w:rsidP="0012392D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12392D">
        <w:rPr>
          <w:rFonts w:ascii="Tahoma" w:hAnsi="Tahoma" w:cs="Tahoma"/>
          <w:sz w:val="21"/>
          <w:szCs w:val="21"/>
        </w:rPr>
        <w:t>BayBIDS</w:t>
      </w:r>
    </w:p>
    <w:p w:rsidR="0012392D" w:rsidRPr="0012392D" w:rsidRDefault="0012392D" w:rsidP="0012392D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12392D">
        <w:rPr>
          <w:rFonts w:ascii="Tahoma" w:hAnsi="Tahoma" w:cs="Tahoma"/>
          <w:sz w:val="21"/>
          <w:szCs w:val="21"/>
        </w:rPr>
        <w:t>Otto-Friedrich-Universität Bamberg</w:t>
      </w:r>
    </w:p>
    <w:p w:rsidR="0012392D" w:rsidRPr="0012392D" w:rsidRDefault="0012392D" w:rsidP="0012392D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12392D">
        <w:rPr>
          <w:rFonts w:ascii="Tahoma" w:hAnsi="Tahoma" w:cs="Tahoma"/>
          <w:sz w:val="21"/>
          <w:szCs w:val="21"/>
        </w:rPr>
        <w:t>An der Weberei 5</w:t>
      </w:r>
    </w:p>
    <w:p w:rsidR="0012392D" w:rsidRPr="0012392D" w:rsidRDefault="0012392D" w:rsidP="0012392D">
      <w:pPr>
        <w:shd w:val="clear" w:color="auto" w:fill="FFFFFF"/>
        <w:rPr>
          <w:rFonts w:ascii="Tahoma" w:hAnsi="Tahoma" w:cs="Tahoma"/>
          <w:sz w:val="21"/>
          <w:szCs w:val="21"/>
        </w:rPr>
      </w:pPr>
      <w:r w:rsidRPr="0012392D">
        <w:rPr>
          <w:rFonts w:ascii="Tahoma" w:hAnsi="Tahoma" w:cs="Tahoma"/>
          <w:sz w:val="21"/>
          <w:szCs w:val="21"/>
        </w:rPr>
        <w:t>96045 Bamberg</w:t>
      </w:r>
      <w:bookmarkStart w:id="9" w:name="_GoBack"/>
      <w:bookmarkEnd w:id="9"/>
    </w:p>
    <w:sectPr w:rsidR="0012392D" w:rsidRPr="0012392D" w:rsidSect="00736DB9">
      <w:headerReference w:type="default" r:id="rId8"/>
      <w:type w:val="continuous"/>
      <w:pgSz w:w="11906" w:h="16838"/>
      <w:pgMar w:top="170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AD" w:rsidRDefault="00C04EAD">
      <w:r>
        <w:separator/>
      </w:r>
    </w:p>
  </w:endnote>
  <w:endnote w:type="continuationSeparator" w:id="0">
    <w:p w:rsidR="00C04EAD" w:rsidRDefault="00C0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B Scala Sans">
    <w:panose1 w:val="02000503050000020003"/>
    <w:charset w:val="00"/>
    <w:family w:val="auto"/>
    <w:pitch w:val="variable"/>
    <w:sig w:usb0="800000AF" w:usb1="4000A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AD" w:rsidRDefault="00C04EAD">
      <w:r>
        <w:separator/>
      </w:r>
    </w:p>
  </w:footnote>
  <w:footnote w:type="continuationSeparator" w:id="0">
    <w:p w:rsidR="00C04EAD" w:rsidRDefault="00C0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0C" w:rsidRDefault="0012392D" w:rsidP="00D672AD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9.4pt">
          <v:imagedata r:id="rId1" o:title="BayBIDS"/>
        </v:shape>
      </w:pict>
    </w:r>
  </w:p>
  <w:p w:rsidR="0012392D" w:rsidRDefault="0012392D" w:rsidP="00D672AD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CFA"/>
    <w:rsid w:val="00094BCF"/>
    <w:rsid w:val="000D4C22"/>
    <w:rsid w:val="000D589F"/>
    <w:rsid w:val="000E6D90"/>
    <w:rsid w:val="0012392D"/>
    <w:rsid w:val="00130B01"/>
    <w:rsid w:val="0018386D"/>
    <w:rsid w:val="001E522D"/>
    <w:rsid w:val="00216B5B"/>
    <w:rsid w:val="00224CB6"/>
    <w:rsid w:val="00244A81"/>
    <w:rsid w:val="00280A50"/>
    <w:rsid w:val="0028208E"/>
    <w:rsid w:val="002A6E95"/>
    <w:rsid w:val="002C5B78"/>
    <w:rsid w:val="003301BE"/>
    <w:rsid w:val="00373B2C"/>
    <w:rsid w:val="003A300D"/>
    <w:rsid w:val="004121E9"/>
    <w:rsid w:val="00470D17"/>
    <w:rsid w:val="0049289E"/>
    <w:rsid w:val="00503835"/>
    <w:rsid w:val="0054098B"/>
    <w:rsid w:val="005750B9"/>
    <w:rsid w:val="0059329A"/>
    <w:rsid w:val="006E1E0C"/>
    <w:rsid w:val="006F2640"/>
    <w:rsid w:val="00725F4B"/>
    <w:rsid w:val="00736DB9"/>
    <w:rsid w:val="007B7647"/>
    <w:rsid w:val="007F386F"/>
    <w:rsid w:val="008025DB"/>
    <w:rsid w:val="00820752"/>
    <w:rsid w:val="008F2F38"/>
    <w:rsid w:val="00930AFA"/>
    <w:rsid w:val="00956A9D"/>
    <w:rsid w:val="009644D4"/>
    <w:rsid w:val="00992136"/>
    <w:rsid w:val="009D5B3F"/>
    <w:rsid w:val="009F2A4E"/>
    <w:rsid w:val="00B96BCE"/>
    <w:rsid w:val="00BC6CFA"/>
    <w:rsid w:val="00BD6F36"/>
    <w:rsid w:val="00C04EAD"/>
    <w:rsid w:val="00C20287"/>
    <w:rsid w:val="00C3038A"/>
    <w:rsid w:val="00C30F26"/>
    <w:rsid w:val="00C410B7"/>
    <w:rsid w:val="00C65687"/>
    <w:rsid w:val="00C76BC3"/>
    <w:rsid w:val="00CF5BD9"/>
    <w:rsid w:val="00D672AD"/>
    <w:rsid w:val="00E12655"/>
    <w:rsid w:val="00E17F27"/>
    <w:rsid w:val="00E66A4C"/>
    <w:rsid w:val="00E66D44"/>
    <w:rsid w:val="00EB6607"/>
    <w:rsid w:val="00ED4908"/>
    <w:rsid w:val="00F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UB Scala Sans" w:hAnsi="UB Scala Sans"/>
      <w:sz w:val="24"/>
    </w:rPr>
  </w:style>
  <w:style w:type="paragraph" w:styleId="berschrift1">
    <w:name w:val="heading 1"/>
    <w:basedOn w:val="Standard"/>
    <w:next w:val="Standard"/>
    <w:autoRedefine/>
    <w:qFormat/>
    <w:rsid w:val="00E66D44"/>
    <w:pPr>
      <w:keepNext/>
      <w:tabs>
        <w:tab w:val="left" w:pos="3024"/>
      </w:tabs>
      <w:overflowPunct w:val="0"/>
      <w:autoSpaceDE w:val="0"/>
      <w:autoSpaceDN w:val="0"/>
      <w:adjustRightInd w:val="0"/>
      <w:spacing w:before="160"/>
      <w:jc w:val="both"/>
      <w:textAlignment w:val="baseline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autoRedefine/>
    <w:qFormat/>
    <w:rsid w:val="0059329A"/>
    <w:pPr>
      <w:keepNext/>
      <w:tabs>
        <w:tab w:val="left" w:pos="3024"/>
      </w:tabs>
      <w:overflowPunct w:val="0"/>
      <w:autoSpaceDE w:val="0"/>
      <w:autoSpaceDN w:val="0"/>
      <w:adjustRightInd w:val="0"/>
      <w:spacing w:line="312" w:lineRule="exact"/>
      <w:textAlignment w:val="baseline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autoRedefine/>
    <w:qFormat/>
    <w:rsid w:val="0059329A"/>
    <w:pPr>
      <w:keepNext/>
      <w:tabs>
        <w:tab w:val="left" w:pos="2977"/>
      </w:tabs>
      <w:overflowPunct w:val="0"/>
      <w:autoSpaceDE w:val="0"/>
      <w:autoSpaceDN w:val="0"/>
      <w:adjustRightInd w:val="0"/>
      <w:spacing w:line="312" w:lineRule="exact"/>
      <w:textAlignment w:val="baseline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autoRedefine/>
    <w:qFormat/>
    <w:rsid w:val="0059329A"/>
    <w:pPr>
      <w:keepNext/>
      <w:tabs>
        <w:tab w:val="left" w:pos="302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9329A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 w:val="28"/>
    </w:rPr>
  </w:style>
  <w:style w:type="paragraph" w:styleId="Kopfzeile">
    <w:name w:val="header"/>
    <w:basedOn w:val="Standard"/>
    <w:rsid w:val="00E126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265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23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eren@baybid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zv2413\Anwendungsdaten\Microsoft\Vorlagen\BayBID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BayBIDS.dot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Universität-Bamberg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bazv2413</dc:creator>
  <cp:keywords/>
  <dc:description/>
  <cp:lastModifiedBy>Universität Bamberg</cp:lastModifiedBy>
  <cp:revision>9</cp:revision>
  <cp:lastPrinted>2008-09-17T08:14:00Z</cp:lastPrinted>
  <dcterms:created xsi:type="dcterms:W3CDTF">2012-11-26T11:53:00Z</dcterms:created>
  <dcterms:modified xsi:type="dcterms:W3CDTF">2016-02-01T09:39:00Z</dcterms:modified>
</cp:coreProperties>
</file>